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8DF4" w14:textId="77777777" w:rsidR="006B7E43" w:rsidRPr="006B7E43" w:rsidRDefault="006B7E43" w:rsidP="0047563F">
      <w:pPr>
        <w:keepNext/>
        <w:tabs>
          <w:tab w:val="left" w:pos="585"/>
          <w:tab w:val="center" w:pos="4680"/>
        </w:tabs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</w:rPr>
      </w:pPr>
      <w:bookmarkStart w:id="0" w:name="_GoBack"/>
      <w:bookmarkEnd w:id="0"/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TELECONFERENCE OF</w:t>
      </w:r>
    </w:p>
    <w:p w14:paraId="32A00FFC" w14:textId="77777777" w:rsidR="0063654F" w:rsidRDefault="0063654F" w:rsidP="006B7E43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DEAN OF HUMANITIES AND SOCIAL SCIENCE </w:t>
      </w:r>
    </w:p>
    <w:p w14:paraId="6BCC10E4" w14:textId="19858731" w:rsidR="006B7E43" w:rsidRPr="006B7E43" w:rsidRDefault="0063654F" w:rsidP="006B7E43">
      <w:pPr>
        <w:keepNext/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SEARCH COMMITTEE</w:t>
      </w:r>
    </w:p>
    <w:p w14:paraId="0EB0DABD" w14:textId="77777777" w:rsidR="006B7E43" w:rsidRPr="006B7E43" w:rsidRDefault="006B7E43" w:rsidP="006B7E43">
      <w:pPr>
        <w:keepNext/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4"/>
        </w:rPr>
      </w:pP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      </w:t>
      </w:r>
    </w:p>
    <w:p w14:paraId="31C44B52" w14:textId="04A6DF97" w:rsidR="006B7E43" w:rsidRPr="006B7E43" w:rsidRDefault="006B7E43" w:rsidP="006B7E43">
      <w:pPr>
        <w:keepNext/>
        <w:spacing w:after="0" w:line="80" w:lineRule="atLeast"/>
        <w:ind w:firstLine="720"/>
        <w:outlineLvl w:val="2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D</w:t>
      </w:r>
      <w:r w:rsidRPr="006B7E43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ate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b/>
          <w:bCs/>
          <w:sz w:val="24"/>
          <w:szCs w:val="24"/>
        </w:rPr>
        <w:t>Tuesday</w:t>
      </w:r>
      <w:r w:rsidR="00365A3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, </w:t>
      </w:r>
      <w:r w:rsidR="0063654F">
        <w:rPr>
          <w:rFonts w:ascii="Book Antiqua" w:eastAsia="Times New Roman" w:hAnsi="Book Antiqua" w:cs="Times New Roman"/>
          <w:b/>
          <w:bCs/>
          <w:sz w:val="24"/>
          <w:szCs w:val="24"/>
        </w:rPr>
        <w:t>3</w:t>
      </w:r>
      <w:r w:rsidR="0047563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December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2019</w:t>
      </w:r>
    </w:p>
    <w:p w14:paraId="528A4747" w14:textId="37F2DFB1" w:rsidR="006B7E43" w:rsidRPr="006B7E43" w:rsidRDefault="006B7E43" w:rsidP="006B7E43">
      <w:pPr>
        <w:spacing w:after="0" w:line="80" w:lineRule="atLeast"/>
        <w:ind w:firstLine="72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T</w:t>
      </w:r>
      <w:r w:rsidRPr="006B7E43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ime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b/>
          <w:bCs/>
          <w:sz w:val="24"/>
          <w:szCs w:val="24"/>
        </w:rPr>
        <w:t>9</w:t>
      </w:r>
      <w:r w:rsidR="00C42374">
        <w:rPr>
          <w:rFonts w:ascii="Book Antiqua" w:eastAsia="Times New Roman" w:hAnsi="Book Antiqua" w:cs="Times New Roman"/>
          <w:b/>
          <w:bCs/>
          <w:sz w:val="24"/>
          <w:szCs w:val="24"/>
        </w:rPr>
        <w:t>:0</w:t>
      </w:r>
      <w:r w:rsidR="006B5C4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0 </w:t>
      </w:r>
      <w:r w:rsidR="0063654F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.m.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</w:p>
    <w:p w14:paraId="1DDD5B5E" w14:textId="7419155E" w:rsidR="006B7E43" w:rsidRDefault="006B7E43" w:rsidP="006B7E43">
      <w:pPr>
        <w:spacing w:after="0" w:line="80" w:lineRule="atLeast"/>
        <w:ind w:firstLine="720"/>
        <w:rPr>
          <w:rFonts w:ascii="Book Antiqua" w:eastAsia="Times New Roman" w:hAnsi="Book Antiqua" w:cs="Times New Roman"/>
          <w:bCs/>
          <w:sz w:val="24"/>
          <w:szCs w:val="24"/>
        </w:rPr>
      </w:pP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C</w:t>
      </w:r>
      <w:r w:rsidRPr="006B7E43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ampus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L</w:t>
      </w:r>
      <w:r w:rsidRPr="006B7E43">
        <w:rPr>
          <w:rFonts w:ascii="Book Antiqua" w:eastAsia="Times New Roman" w:hAnsi="Book Antiqua" w:cs="Times New Roman"/>
          <w:b/>
          <w:bCs/>
          <w:smallCaps/>
          <w:sz w:val="24"/>
          <w:szCs w:val="24"/>
        </w:rPr>
        <w:t>ocation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: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ab/>
        <w:t xml:space="preserve">Room </w:t>
      </w:r>
      <w:r w:rsidR="0063654F">
        <w:rPr>
          <w:rFonts w:ascii="Book Antiqua" w:eastAsia="Times New Roman" w:hAnsi="Book Antiqua" w:cs="Times New Roman"/>
          <w:b/>
          <w:bCs/>
          <w:sz w:val="24"/>
          <w:szCs w:val="24"/>
        </w:rPr>
        <w:t>514</w:t>
      </w:r>
      <w:r w:rsidRPr="006B7E43">
        <w:rPr>
          <w:rFonts w:ascii="Book Antiqua" w:eastAsia="Times New Roman" w:hAnsi="Book Antiqua" w:cs="Times New Roman"/>
          <w:b/>
          <w:bCs/>
          <w:sz w:val="24"/>
          <w:szCs w:val="24"/>
        </w:rPr>
        <w:t>, Bond Hall</w:t>
      </w:r>
      <w:r w:rsidRPr="006B7E43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</w:p>
    <w:p w14:paraId="5006E031" w14:textId="77777777" w:rsidR="00C22EAF" w:rsidRDefault="00C22EAF" w:rsidP="006B7E43">
      <w:pPr>
        <w:spacing w:after="0" w:line="80" w:lineRule="atLeast"/>
        <w:ind w:firstLine="720"/>
        <w:rPr>
          <w:rFonts w:ascii="Book Antiqua" w:eastAsia="Times New Roman" w:hAnsi="Book Antiqua" w:cs="Times New Roman"/>
          <w:bCs/>
          <w:sz w:val="24"/>
          <w:szCs w:val="24"/>
        </w:rPr>
      </w:pPr>
    </w:p>
    <w:p w14:paraId="18881B35" w14:textId="77777777" w:rsidR="006B7E43" w:rsidRPr="006B7E43" w:rsidRDefault="006B7E43" w:rsidP="006B7E43">
      <w:pPr>
        <w:keepNext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</w:pPr>
    </w:p>
    <w:p w14:paraId="388881AB" w14:textId="77777777" w:rsidR="006B7E43" w:rsidRPr="006B7E43" w:rsidRDefault="006B7E43" w:rsidP="006B7E43">
      <w:pPr>
        <w:keepNext/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B7E43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AGENDA</w:t>
      </w:r>
    </w:p>
    <w:p w14:paraId="67E3468C" w14:textId="77777777" w:rsidR="006B7E43" w:rsidRPr="006B7E43" w:rsidRDefault="006B7E43" w:rsidP="006B7E4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516695D" w14:textId="57517B91" w:rsidR="006B7E43" w:rsidRPr="0047563F" w:rsidRDefault="00030950" w:rsidP="00610F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47563F">
        <w:rPr>
          <w:rFonts w:ascii="Book Antiqua" w:eastAsia="Times New Roman" w:hAnsi="Book Antiqua" w:cs="Times New Roman"/>
          <w:sz w:val="24"/>
          <w:szCs w:val="24"/>
        </w:rPr>
        <w:t>Call to order</w:t>
      </w:r>
      <w:r w:rsidRPr="0047563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</w:r>
      <w:r w:rsidR="0063654F">
        <w:rPr>
          <w:rFonts w:ascii="Book Antiqua" w:eastAsia="Times New Roman" w:hAnsi="Book Antiqua" w:cs="Times New Roman"/>
          <w:sz w:val="24"/>
          <w:szCs w:val="24"/>
        </w:rPr>
        <w:tab/>
        <w:t>Kevin Bower</w:t>
      </w:r>
    </w:p>
    <w:p w14:paraId="1674FD78" w14:textId="7E5328CF" w:rsidR="0047563F" w:rsidRPr="0047563F" w:rsidRDefault="0063654F" w:rsidP="00610F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Provost</w:t>
      </w:r>
      <w:r w:rsidR="0047563F" w:rsidRPr="0047563F">
        <w:rPr>
          <w:rFonts w:ascii="Book Antiqua" w:eastAsia="Times New Roman" w:hAnsi="Book Antiqua" w:cs="Times New Roman"/>
          <w:sz w:val="24"/>
          <w:szCs w:val="24"/>
        </w:rPr>
        <w:t xml:space="preserve">’s </w:t>
      </w:r>
      <w:r>
        <w:rPr>
          <w:rFonts w:ascii="Book Antiqua" w:eastAsia="Times New Roman" w:hAnsi="Book Antiqua" w:cs="Times New Roman"/>
          <w:sz w:val="24"/>
          <w:szCs w:val="24"/>
        </w:rPr>
        <w:t>Committee Charge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Sally Selden</w:t>
      </w:r>
    </w:p>
    <w:p w14:paraId="62D053C5" w14:textId="63BB3E0D" w:rsidR="00610FD1" w:rsidRDefault="0063654F" w:rsidP="0047563F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General Council Brief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Mark Brandenburg</w:t>
      </w:r>
    </w:p>
    <w:p w14:paraId="6E57EA7A" w14:textId="77777777" w:rsidR="0047563F" w:rsidRPr="0047563F" w:rsidRDefault="0047563F" w:rsidP="0047563F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p w14:paraId="6D27EF61" w14:textId="59B2171A" w:rsidR="00610FD1" w:rsidRPr="0047563F" w:rsidRDefault="0063654F" w:rsidP="00610F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Chief Diversity Officer Brief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Shawn Edwards</w:t>
      </w:r>
    </w:p>
    <w:p w14:paraId="44FC5BBA" w14:textId="5002C797" w:rsidR="00610FD1" w:rsidRDefault="0063654F" w:rsidP="0063654F">
      <w:pPr>
        <w:pStyle w:val="ListParagraph"/>
        <w:numPr>
          <w:ilvl w:val="0"/>
          <w:numId w:val="4"/>
        </w:numPr>
        <w:spacing w:after="24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Discussion of Job Announcement and Timeline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Kevin Bower</w:t>
      </w:r>
    </w:p>
    <w:p w14:paraId="12C19508" w14:textId="77777777" w:rsidR="0063654F" w:rsidRPr="0047563F" w:rsidRDefault="0063654F" w:rsidP="0063654F">
      <w:pPr>
        <w:pStyle w:val="ListParagraph"/>
        <w:spacing w:after="0" w:line="240" w:lineRule="auto"/>
        <w:rPr>
          <w:rFonts w:ascii="Book Antiqua" w:eastAsia="Times New Roman" w:hAnsi="Book Antiqua" w:cs="Times New Roman"/>
          <w:sz w:val="12"/>
          <w:szCs w:val="12"/>
        </w:rPr>
      </w:pPr>
    </w:p>
    <w:p w14:paraId="4C237F21" w14:textId="77777777" w:rsidR="00C80C4B" w:rsidRDefault="0063654F" w:rsidP="0063654F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Scoring Rubric and Interview Questions </w:t>
      </w:r>
    </w:p>
    <w:p w14:paraId="181D812B" w14:textId="61A0E534" w:rsidR="0063654F" w:rsidRPr="0063654F" w:rsidRDefault="0063654F" w:rsidP="00C80C4B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C80C4B">
        <w:rPr>
          <w:rFonts w:ascii="Book Antiqua" w:eastAsia="Times New Roman" w:hAnsi="Book Antiqua" w:cs="Times New Roman"/>
          <w:sz w:val="24"/>
          <w:szCs w:val="24"/>
        </w:rPr>
        <w:t>Action Item</w:t>
      </w:r>
      <w:r w:rsidR="00C80C4B" w:rsidRPr="00C80C4B">
        <w:rPr>
          <w:rFonts w:ascii="Book Antiqua" w:eastAsia="Times New Roman" w:hAnsi="Book Antiqua" w:cs="Times New Roman"/>
          <w:sz w:val="24"/>
          <w:szCs w:val="24"/>
        </w:rPr>
        <w:t xml:space="preserve"> Assignment</w:t>
      </w:r>
      <w:r w:rsidR="00C80C4B">
        <w:rPr>
          <w:rFonts w:ascii="Book Antiqua" w:eastAsia="Times New Roman" w:hAnsi="Book Antiqua" w:cs="Times New Roman"/>
          <w:sz w:val="24"/>
          <w:szCs w:val="24"/>
        </w:rPr>
        <w:tab/>
      </w:r>
      <w:r w:rsidR="00C80C4B">
        <w:rPr>
          <w:rFonts w:ascii="Book Antiqua" w:eastAsia="Times New Roman" w:hAnsi="Book Antiqua" w:cs="Times New Roman"/>
          <w:sz w:val="24"/>
          <w:szCs w:val="24"/>
        </w:rPr>
        <w:tab/>
      </w:r>
      <w:r w:rsidR="00C80C4B">
        <w:rPr>
          <w:rFonts w:ascii="Book Antiqua" w:eastAsia="Times New Roman" w:hAnsi="Book Antiqua" w:cs="Times New Roman"/>
          <w:sz w:val="24"/>
          <w:szCs w:val="24"/>
        </w:rPr>
        <w:tab/>
      </w:r>
      <w:r w:rsidR="00C80C4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>Kevin Bower</w:t>
      </w:r>
    </w:p>
    <w:p w14:paraId="17D4DBF8" w14:textId="77777777" w:rsidR="00EB55EB" w:rsidRPr="00771EEE" w:rsidRDefault="00EB55EB" w:rsidP="004009F2">
      <w:pPr>
        <w:spacing w:after="0" w:line="240" w:lineRule="auto"/>
        <w:rPr>
          <w:rFonts w:ascii="Book Antiqua" w:eastAsia="Times New Roman" w:hAnsi="Book Antiqua" w:cs="Times New Roman"/>
          <w:sz w:val="2"/>
          <w:szCs w:val="2"/>
        </w:rPr>
      </w:pPr>
    </w:p>
    <w:sectPr w:rsidR="00EB55EB" w:rsidRPr="00771EEE" w:rsidSect="00662A1A">
      <w:headerReference w:type="default" r:id="rId8"/>
      <w:footerReference w:type="default" r:id="rId9"/>
      <w:type w:val="continuous"/>
      <w:pgSz w:w="12240" w:h="15840" w:code="1"/>
      <w:pgMar w:top="3240" w:right="1440" w:bottom="2160" w:left="1440" w:header="720" w:footer="14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2F63" w14:textId="77777777" w:rsidR="007220F6" w:rsidRDefault="007220F6" w:rsidP="00504552">
      <w:pPr>
        <w:spacing w:after="0" w:line="240" w:lineRule="auto"/>
      </w:pPr>
      <w:r>
        <w:separator/>
      </w:r>
    </w:p>
  </w:endnote>
  <w:endnote w:type="continuationSeparator" w:id="0">
    <w:p w14:paraId="07691F05" w14:textId="77777777" w:rsidR="007220F6" w:rsidRDefault="007220F6" w:rsidP="0050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3C1B1" w14:textId="77777777" w:rsidR="00630A16" w:rsidRPr="00833D01" w:rsidRDefault="00553572" w:rsidP="0047563F">
    <w:pPr>
      <w:pStyle w:val="Footer"/>
      <w:spacing w:line="276" w:lineRule="auto"/>
      <w:jc w:val="center"/>
      <w:rPr>
        <w:rFonts w:ascii="Open Sans" w:hAnsi="Open Sans" w:cs="Open Sans"/>
        <w:b/>
        <w:color w:val="1F3A60"/>
        <w:sz w:val="18"/>
        <w:szCs w:val="18"/>
      </w:rPr>
    </w:pPr>
    <w:r>
      <w:rPr>
        <w:rFonts w:ascii="Open Sans" w:hAnsi="Open Sans" w:cs="Open Sans"/>
        <w:b/>
        <w:color w:val="1F3A60"/>
        <w:sz w:val="18"/>
        <w:szCs w:val="18"/>
      </w:rPr>
      <w:t>Office of Communications and Marketing</w:t>
    </w:r>
  </w:p>
  <w:p w14:paraId="510A586D" w14:textId="77777777" w:rsidR="00630A16" w:rsidRPr="00833D01" w:rsidRDefault="00630A16" w:rsidP="0047563F">
    <w:pPr>
      <w:pStyle w:val="Footer"/>
      <w:spacing w:line="276" w:lineRule="auto"/>
      <w:jc w:val="center"/>
      <w:rPr>
        <w:rFonts w:ascii="Open Sans" w:hAnsi="Open Sans" w:cs="Open Sans"/>
        <w:color w:val="1F3A60"/>
        <w:sz w:val="18"/>
        <w:szCs w:val="18"/>
      </w:rPr>
    </w:pPr>
    <w:r w:rsidRPr="00833D01">
      <w:rPr>
        <w:rFonts w:ascii="Open Sans" w:hAnsi="Open Sans" w:cs="Open Sans"/>
        <w:color w:val="1F3A60"/>
        <w:sz w:val="18"/>
        <w:szCs w:val="18"/>
      </w:rPr>
      <w:t>171 Moultrie Street, Charleston, SC 29409 | 843-</w:t>
    </w:r>
    <w:r w:rsidR="00553572">
      <w:rPr>
        <w:rFonts w:ascii="Open Sans" w:hAnsi="Open Sans" w:cs="Open Sans"/>
        <w:color w:val="1F3A60"/>
        <w:sz w:val="18"/>
        <w:szCs w:val="18"/>
      </w:rPr>
      <w:t>953-6779</w:t>
    </w:r>
    <w:r w:rsidRPr="00833D01">
      <w:rPr>
        <w:rFonts w:ascii="Open Sans" w:hAnsi="Open Sans" w:cs="Open Sans"/>
        <w:color w:val="1F3A60"/>
        <w:sz w:val="18"/>
        <w:szCs w:val="18"/>
      </w:rPr>
      <w:t xml:space="preserve"> | </w:t>
    </w:r>
    <w:r w:rsidRPr="00833D01">
      <w:rPr>
        <w:rFonts w:ascii="Open Sans" w:hAnsi="Open Sans" w:cs="Open Sans"/>
        <w:b/>
        <w:smallCaps/>
        <w:color w:val="1F3A60"/>
        <w:sz w:val="18"/>
        <w:szCs w:val="18"/>
      </w:rPr>
      <w:t>fax</w:t>
    </w:r>
    <w:r w:rsidRPr="00833D01">
      <w:rPr>
        <w:rFonts w:ascii="Open Sans" w:hAnsi="Open Sans" w:cs="Open Sans"/>
        <w:color w:val="1F3A60"/>
        <w:sz w:val="18"/>
        <w:szCs w:val="18"/>
      </w:rPr>
      <w:t xml:space="preserve"> 843-953-6767 | citadel.edu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2A838" w14:textId="77777777" w:rsidR="007220F6" w:rsidRDefault="007220F6" w:rsidP="00504552">
      <w:pPr>
        <w:spacing w:after="0" w:line="240" w:lineRule="auto"/>
      </w:pPr>
      <w:r>
        <w:separator/>
      </w:r>
    </w:p>
  </w:footnote>
  <w:footnote w:type="continuationSeparator" w:id="0">
    <w:p w14:paraId="054EE0FE" w14:textId="77777777" w:rsidR="007220F6" w:rsidRDefault="007220F6" w:rsidP="00504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E6C0" w14:textId="669E945B" w:rsidR="001A7722" w:rsidRPr="00630A16" w:rsidRDefault="007220F6">
    <w:pPr>
      <w:pStyle w:val="Header"/>
      <w:rPr>
        <w:rFonts w:ascii="Open Sans" w:hAnsi="Open Sans" w:cs="Open Sans"/>
        <w:sz w:val="20"/>
      </w:rPr>
    </w:pPr>
    <w:sdt>
      <w:sdtPr>
        <w:alias w:val="Brand Signature"/>
        <w:tag w:val="Brand Signature"/>
        <w:id w:val="-174111637"/>
        <w:lock w:val="sdtContentLocked"/>
        <w:showingPlcHdr/>
        <w15:appearance w15:val="hidden"/>
        <w:picture/>
      </w:sdtPr>
      <w:sdtEndPr/>
      <w:sdtContent>
        <w:r w:rsidR="005E3986">
          <w:rPr>
            <w:noProof/>
          </w:rPr>
          <w:drawing>
            <wp:anchor distT="0" distB="0" distL="114300" distR="114300" simplePos="0" relativeHeight="251657728" behindDoc="0" locked="1" layoutInCell="1" allowOverlap="0" wp14:anchorId="69BAE6E1" wp14:editId="42382C04">
              <wp:simplePos x="0" y="0"/>
              <wp:positionH relativeFrom="page">
                <wp:posOffset>516890</wp:posOffset>
              </wp:positionH>
              <wp:positionV relativeFrom="page">
                <wp:posOffset>694690</wp:posOffset>
              </wp:positionV>
              <wp:extent cx="3093720" cy="859155"/>
              <wp:effectExtent l="0" t="0" r="0" b="0"/>
              <wp:wrapNone/>
              <wp:docPr id="6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93720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1A7722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8251D5" wp14:editId="718A189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3975B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1B558C" id="Rectangle 2" o:spid="_x0000_s1026" style="position:absolute;margin-left:0;margin-top:0;width:61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" fillcolor="#3975b7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A83"/>
    <w:multiLevelType w:val="hybridMultilevel"/>
    <w:tmpl w:val="B540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5E6"/>
    <w:multiLevelType w:val="hybridMultilevel"/>
    <w:tmpl w:val="E3FA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42FC5"/>
    <w:multiLevelType w:val="hybridMultilevel"/>
    <w:tmpl w:val="B2BE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4D9"/>
    <w:multiLevelType w:val="hybridMultilevel"/>
    <w:tmpl w:val="D71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4F66"/>
    <w:multiLevelType w:val="hybridMultilevel"/>
    <w:tmpl w:val="63A62BA2"/>
    <w:lvl w:ilvl="0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5" w15:restartNumberingAfterBreak="0">
    <w:nsid w:val="50963FC5"/>
    <w:multiLevelType w:val="hybridMultilevel"/>
    <w:tmpl w:val="6E34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6BEF"/>
    <w:multiLevelType w:val="hybridMultilevel"/>
    <w:tmpl w:val="7F94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71CC"/>
    <w:multiLevelType w:val="hybridMultilevel"/>
    <w:tmpl w:val="832C91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855C9"/>
    <w:multiLevelType w:val="hybridMultilevel"/>
    <w:tmpl w:val="7F2E7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0NDM3NLE0NLI0NzJS0lEKTi0uzszPAykwqwUAS5KljiwAAAA="/>
  </w:docVars>
  <w:rsids>
    <w:rsidRoot w:val="006B7E43"/>
    <w:rsid w:val="00013019"/>
    <w:rsid w:val="00021F1B"/>
    <w:rsid w:val="00030950"/>
    <w:rsid w:val="0009569D"/>
    <w:rsid w:val="00127FB2"/>
    <w:rsid w:val="0013240A"/>
    <w:rsid w:val="00153BA5"/>
    <w:rsid w:val="001A6744"/>
    <w:rsid w:val="001A7722"/>
    <w:rsid w:val="001E5CD9"/>
    <w:rsid w:val="001F1E94"/>
    <w:rsid w:val="001F1FB0"/>
    <w:rsid w:val="001F463F"/>
    <w:rsid w:val="001F66A1"/>
    <w:rsid w:val="00256EBC"/>
    <w:rsid w:val="00273A82"/>
    <w:rsid w:val="002E246B"/>
    <w:rsid w:val="002E5FE3"/>
    <w:rsid w:val="0036407B"/>
    <w:rsid w:val="00365A33"/>
    <w:rsid w:val="00370366"/>
    <w:rsid w:val="003B40BF"/>
    <w:rsid w:val="003C1ADD"/>
    <w:rsid w:val="004009F2"/>
    <w:rsid w:val="0040135D"/>
    <w:rsid w:val="0047563F"/>
    <w:rsid w:val="004A080B"/>
    <w:rsid w:val="004B0887"/>
    <w:rsid w:val="004D442C"/>
    <w:rsid w:val="004F7E07"/>
    <w:rsid w:val="00504552"/>
    <w:rsid w:val="005142B4"/>
    <w:rsid w:val="0054374F"/>
    <w:rsid w:val="00553572"/>
    <w:rsid w:val="00571701"/>
    <w:rsid w:val="005A7B2A"/>
    <w:rsid w:val="005B353C"/>
    <w:rsid w:val="005B4188"/>
    <w:rsid w:val="005D7F81"/>
    <w:rsid w:val="005E3986"/>
    <w:rsid w:val="00610FD1"/>
    <w:rsid w:val="00627093"/>
    <w:rsid w:val="00630A16"/>
    <w:rsid w:val="0063654F"/>
    <w:rsid w:val="00662A1A"/>
    <w:rsid w:val="0067767D"/>
    <w:rsid w:val="006B5C43"/>
    <w:rsid w:val="006B7E43"/>
    <w:rsid w:val="006C0511"/>
    <w:rsid w:val="006D08BA"/>
    <w:rsid w:val="006E6415"/>
    <w:rsid w:val="006F11E4"/>
    <w:rsid w:val="00716EB9"/>
    <w:rsid w:val="007220F6"/>
    <w:rsid w:val="00771EEE"/>
    <w:rsid w:val="007D2AC2"/>
    <w:rsid w:val="007F7CA1"/>
    <w:rsid w:val="008265E7"/>
    <w:rsid w:val="008311B6"/>
    <w:rsid w:val="008330AD"/>
    <w:rsid w:val="00833D01"/>
    <w:rsid w:val="008A6C69"/>
    <w:rsid w:val="008C6124"/>
    <w:rsid w:val="008F6297"/>
    <w:rsid w:val="00941945"/>
    <w:rsid w:val="0095153C"/>
    <w:rsid w:val="009773DC"/>
    <w:rsid w:val="009B5C89"/>
    <w:rsid w:val="009C570E"/>
    <w:rsid w:val="009D0E46"/>
    <w:rsid w:val="00A13764"/>
    <w:rsid w:val="00A158D1"/>
    <w:rsid w:val="00A34A60"/>
    <w:rsid w:val="00A64D63"/>
    <w:rsid w:val="00A672FD"/>
    <w:rsid w:val="00A80EE2"/>
    <w:rsid w:val="00AA752A"/>
    <w:rsid w:val="00B008B8"/>
    <w:rsid w:val="00B318C7"/>
    <w:rsid w:val="00B3736A"/>
    <w:rsid w:val="00B67EA3"/>
    <w:rsid w:val="00B91AC0"/>
    <w:rsid w:val="00BB1338"/>
    <w:rsid w:val="00BF768B"/>
    <w:rsid w:val="00C17AF1"/>
    <w:rsid w:val="00C22EAF"/>
    <w:rsid w:val="00C23C8F"/>
    <w:rsid w:val="00C42374"/>
    <w:rsid w:val="00C54B81"/>
    <w:rsid w:val="00C80C4B"/>
    <w:rsid w:val="00D26BCD"/>
    <w:rsid w:val="00D469B9"/>
    <w:rsid w:val="00D56E1D"/>
    <w:rsid w:val="00D76A5E"/>
    <w:rsid w:val="00D8095E"/>
    <w:rsid w:val="00DE6794"/>
    <w:rsid w:val="00EA269B"/>
    <w:rsid w:val="00EB1AA3"/>
    <w:rsid w:val="00EB55EB"/>
    <w:rsid w:val="00F467B4"/>
    <w:rsid w:val="00F5657E"/>
    <w:rsid w:val="00F930B6"/>
    <w:rsid w:val="00FC1B46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0F87"/>
  <w15:chartTrackingRefBased/>
  <w15:docId w15:val="{3E6A96ED-2A86-42A7-B695-AA2B8E9F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5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52"/>
  </w:style>
  <w:style w:type="paragraph" w:styleId="Footer">
    <w:name w:val="footer"/>
    <w:basedOn w:val="Normal"/>
    <w:link w:val="FooterChar"/>
    <w:uiPriority w:val="99"/>
    <w:unhideWhenUsed/>
    <w:rsid w:val="0050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52"/>
  </w:style>
  <w:style w:type="character" w:customStyle="1" w:styleId="AffiliationText">
    <w:name w:val="Affiliation Text"/>
    <w:basedOn w:val="DefaultParagraphFont"/>
    <w:uiPriority w:val="1"/>
    <w:qFormat/>
    <w:rsid w:val="001F463F"/>
    <w:rPr>
      <w:rFonts w:ascii="Open Sans" w:hAnsi="Open Sans"/>
      <w:b/>
      <w:color w:val="1F3A60"/>
      <w:sz w:val="20"/>
    </w:rPr>
  </w:style>
  <w:style w:type="paragraph" w:customStyle="1" w:styleId="Body">
    <w:name w:val="Body"/>
    <w:basedOn w:val="Normal"/>
    <w:link w:val="BodyChar"/>
    <w:qFormat/>
    <w:rsid w:val="0054374F"/>
    <w:rPr>
      <w:rFonts w:ascii="Garamond" w:hAnsi="Garamond"/>
    </w:rPr>
  </w:style>
  <w:style w:type="character" w:customStyle="1" w:styleId="BodyChar">
    <w:name w:val="Body Char"/>
    <w:basedOn w:val="DefaultParagraphFont"/>
    <w:link w:val="Body"/>
    <w:rsid w:val="0054374F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ardp1\Desktop\10%20Jan%202019%20SVG%20Comm%20teleconf\OCM%20Letterhead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3664-D61D-49CA-9C09-598E259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OCM Letterhead_2018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M. Kinard</dc:creator>
  <cp:keywords/>
  <dc:description/>
  <cp:lastModifiedBy>Maeve R. Finan</cp:lastModifiedBy>
  <cp:revision>2</cp:revision>
  <cp:lastPrinted>2019-08-28T13:44:00Z</cp:lastPrinted>
  <dcterms:created xsi:type="dcterms:W3CDTF">2019-12-02T19:29:00Z</dcterms:created>
  <dcterms:modified xsi:type="dcterms:W3CDTF">2019-12-02T19:29:00Z</dcterms:modified>
</cp:coreProperties>
</file>